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8F97" w14:textId="77777777" w:rsidR="00BA69CE" w:rsidRPr="004C67D9" w:rsidRDefault="00F56646" w:rsidP="003133C0">
      <w:pPr>
        <w:pStyle w:val="Heading1"/>
        <w:jc w:val="left"/>
        <w:rPr>
          <w:i/>
          <w:color w:val="003399"/>
          <w:szCs w:val="28"/>
          <w:u w:val="single"/>
        </w:rPr>
      </w:pPr>
      <w:r w:rsidRPr="004C67D9">
        <w:rPr>
          <w:i/>
          <w:color w:val="003399"/>
          <w:szCs w:val="28"/>
          <w:u w:val="single"/>
        </w:rPr>
        <w:t>S</w:t>
      </w:r>
      <w:r w:rsidR="00BA69CE" w:rsidRPr="004C67D9">
        <w:rPr>
          <w:i/>
          <w:color w:val="003399"/>
          <w:szCs w:val="28"/>
          <w:u w:val="single"/>
        </w:rPr>
        <w:t xml:space="preserve">erving the </w:t>
      </w:r>
      <w:r w:rsidR="009249FE" w:rsidRPr="004C67D9">
        <w:rPr>
          <w:i/>
          <w:color w:val="003399"/>
          <w:szCs w:val="28"/>
          <w:u w:val="single"/>
        </w:rPr>
        <w:t>Aerospace</w:t>
      </w:r>
      <w:r w:rsidR="00BA69CE" w:rsidRPr="004C67D9">
        <w:rPr>
          <w:i/>
          <w:color w:val="003399"/>
          <w:szCs w:val="28"/>
          <w:u w:val="single"/>
        </w:rPr>
        <w:t>, Semiconductor, Medical, and Oil-Tool Industries</w:t>
      </w:r>
      <w:r w:rsidR="0041223A" w:rsidRPr="004C67D9">
        <w:rPr>
          <w:i/>
          <w:color w:val="003399"/>
          <w:szCs w:val="28"/>
          <w:u w:val="single"/>
        </w:rPr>
        <w:t xml:space="preserve"> </w:t>
      </w:r>
      <w:r w:rsidR="00BA69CE" w:rsidRPr="004C67D9">
        <w:rPr>
          <w:i/>
          <w:color w:val="003399"/>
          <w:szCs w:val="28"/>
          <w:u w:val="single"/>
        </w:rPr>
        <w:t xml:space="preserve"> </w:t>
      </w:r>
    </w:p>
    <w:p w14:paraId="5D0F8C30" w14:textId="77777777" w:rsidR="00BA69CE" w:rsidRPr="0041223A" w:rsidRDefault="00BA69CE" w:rsidP="00BA69CE">
      <w:pPr>
        <w:rPr>
          <w:rFonts w:ascii="Franklin Gothic Book" w:hAnsi="Franklin Gothic Book"/>
          <w:b/>
          <w:sz w:val="20"/>
          <w:szCs w:val="20"/>
        </w:rPr>
      </w:pPr>
    </w:p>
    <w:p w14:paraId="388202B3" w14:textId="77777777" w:rsidR="00BA69CE" w:rsidRPr="00053FBA" w:rsidRDefault="00BA69CE" w:rsidP="003A2E2A">
      <w:pPr>
        <w:numPr>
          <w:ilvl w:val="0"/>
          <w:numId w:val="19"/>
        </w:numPr>
        <w:rPr>
          <w:rFonts w:ascii="Franklin Gothic Book" w:hAnsi="Franklin Gothic Book"/>
          <w:color w:val="000000"/>
        </w:rPr>
      </w:pPr>
      <w:r w:rsidRPr="00053FBA">
        <w:rPr>
          <w:rFonts w:ascii="Franklin Gothic Book" w:hAnsi="Franklin Gothic Book"/>
          <w:color w:val="000000"/>
        </w:rPr>
        <w:t>Precision Machining</w:t>
      </w:r>
    </w:p>
    <w:p w14:paraId="6EAE7121" w14:textId="77777777" w:rsidR="00BA69CE" w:rsidRPr="00053FBA" w:rsidRDefault="00BA69CE" w:rsidP="003A2E2A">
      <w:pPr>
        <w:numPr>
          <w:ilvl w:val="0"/>
          <w:numId w:val="19"/>
        </w:numPr>
        <w:rPr>
          <w:rFonts w:ascii="Franklin Gothic Book" w:hAnsi="Franklin Gothic Book"/>
          <w:color w:val="000000"/>
        </w:rPr>
      </w:pPr>
      <w:r w:rsidRPr="00053FBA">
        <w:rPr>
          <w:rFonts w:ascii="Franklin Gothic Book" w:hAnsi="Franklin Gothic Book"/>
          <w:color w:val="000000"/>
        </w:rPr>
        <w:t>Specialized Prototype Work</w:t>
      </w:r>
    </w:p>
    <w:p w14:paraId="3536F29B" w14:textId="77777777" w:rsidR="00153A90" w:rsidRPr="00053FBA" w:rsidRDefault="00BA69CE" w:rsidP="003A2E2A">
      <w:pPr>
        <w:numPr>
          <w:ilvl w:val="0"/>
          <w:numId w:val="19"/>
        </w:numPr>
        <w:rPr>
          <w:rFonts w:ascii="Franklin Gothic Book" w:hAnsi="Franklin Gothic Book"/>
          <w:color w:val="000000"/>
        </w:rPr>
      </w:pPr>
      <w:r w:rsidRPr="00053FBA">
        <w:rPr>
          <w:rFonts w:ascii="Franklin Gothic Book" w:hAnsi="Franklin Gothic Book"/>
          <w:color w:val="000000"/>
        </w:rPr>
        <w:t>Production Runs</w:t>
      </w:r>
    </w:p>
    <w:p w14:paraId="1805E247" w14:textId="77777777" w:rsidR="00BA69CE" w:rsidRDefault="001E1A8B" w:rsidP="003A2E2A">
      <w:pPr>
        <w:numPr>
          <w:ilvl w:val="0"/>
          <w:numId w:val="19"/>
        </w:num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AS9100 Rev </w:t>
      </w:r>
      <w:r w:rsidR="003C2212">
        <w:rPr>
          <w:rFonts w:ascii="Franklin Gothic Book" w:hAnsi="Franklin Gothic Book"/>
          <w:color w:val="000000"/>
        </w:rPr>
        <w:t>D</w:t>
      </w:r>
      <w:r>
        <w:rPr>
          <w:rFonts w:ascii="Franklin Gothic Book" w:hAnsi="Franklin Gothic Book"/>
          <w:color w:val="000000"/>
        </w:rPr>
        <w:t xml:space="preserve"> and </w:t>
      </w:r>
      <w:r w:rsidR="009F02C6">
        <w:rPr>
          <w:rFonts w:ascii="Franklin Gothic Book" w:hAnsi="Franklin Gothic Book"/>
          <w:color w:val="000000"/>
        </w:rPr>
        <w:t>ISO 9001:20</w:t>
      </w:r>
      <w:r w:rsidR="003C2212">
        <w:rPr>
          <w:rFonts w:ascii="Franklin Gothic Book" w:hAnsi="Franklin Gothic Book"/>
          <w:color w:val="000000"/>
        </w:rPr>
        <w:t>15</w:t>
      </w:r>
      <w:r w:rsidR="00F9445B">
        <w:rPr>
          <w:rFonts w:ascii="Franklin Gothic Book" w:hAnsi="Franklin Gothic Book"/>
          <w:color w:val="000000"/>
        </w:rPr>
        <w:t xml:space="preserve"> Dual</w:t>
      </w:r>
      <w:r>
        <w:rPr>
          <w:rFonts w:ascii="Franklin Gothic Book" w:hAnsi="Franklin Gothic Book"/>
          <w:color w:val="000000"/>
        </w:rPr>
        <w:t xml:space="preserve"> </w:t>
      </w:r>
      <w:r w:rsidR="00BF10B8">
        <w:rPr>
          <w:rFonts w:ascii="Franklin Gothic Book" w:hAnsi="Franklin Gothic Book"/>
          <w:color w:val="000000"/>
        </w:rPr>
        <w:t>Registered</w:t>
      </w:r>
    </w:p>
    <w:p w14:paraId="34C67996" w14:textId="770C061F" w:rsidR="00F31578" w:rsidRPr="00053FBA" w:rsidRDefault="00366430" w:rsidP="003A2E2A">
      <w:pPr>
        <w:numPr>
          <w:ilvl w:val="0"/>
          <w:numId w:val="19"/>
        </w:num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DDTC </w:t>
      </w:r>
      <w:r w:rsidR="00F31578">
        <w:rPr>
          <w:rFonts w:ascii="Franklin Gothic Book" w:hAnsi="Franklin Gothic Book"/>
          <w:color w:val="000000"/>
        </w:rPr>
        <w:t>Registered</w:t>
      </w:r>
      <w:r>
        <w:rPr>
          <w:rFonts w:ascii="Franklin Gothic Book" w:hAnsi="Franklin Gothic Book"/>
          <w:color w:val="000000"/>
        </w:rPr>
        <w:t>, renewal 10-31-</w:t>
      </w:r>
      <w:r w:rsidR="00A56AC0">
        <w:rPr>
          <w:rFonts w:ascii="Franklin Gothic Book" w:hAnsi="Franklin Gothic Book"/>
          <w:color w:val="000000"/>
        </w:rPr>
        <w:t>2</w:t>
      </w:r>
      <w:r w:rsidR="00A819ED">
        <w:rPr>
          <w:rFonts w:ascii="Franklin Gothic Book" w:hAnsi="Franklin Gothic Book"/>
          <w:color w:val="000000"/>
        </w:rPr>
        <w:t>1</w:t>
      </w:r>
      <w:r>
        <w:rPr>
          <w:rFonts w:ascii="Franklin Gothic Book" w:hAnsi="Franklin Gothic Book"/>
          <w:color w:val="000000"/>
        </w:rPr>
        <w:t xml:space="preserve"> (ITAR)</w:t>
      </w:r>
    </w:p>
    <w:p w14:paraId="3D334762" w14:textId="77777777" w:rsidR="00053FBA" w:rsidRPr="0041223A" w:rsidRDefault="00053FBA" w:rsidP="008539ED">
      <w:pPr>
        <w:rPr>
          <w:rFonts w:ascii="Franklin Gothic Book" w:hAnsi="Franklin Gothic Book"/>
          <w:b/>
          <w:color w:val="800080"/>
          <w:sz w:val="20"/>
          <w:szCs w:val="20"/>
        </w:rPr>
      </w:pPr>
    </w:p>
    <w:p w14:paraId="734656E9" w14:textId="77777777" w:rsidR="00BA69CE" w:rsidRPr="0041223A" w:rsidRDefault="00BA69CE" w:rsidP="009249FE">
      <w:pPr>
        <w:pStyle w:val="Heading2"/>
        <w:ind w:left="0" w:firstLine="0"/>
        <w:rPr>
          <w:i/>
          <w:color w:val="003399"/>
          <w:szCs w:val="28"/>
          <w:u w:val="single"/>
        </w:rPr>
      </w:pPr>
      <w:r w:rsidRPr="0041223A">
        <w:rPr>
          <w:i/>
          <w:color w:val="003399"/>
          <w:szCs w:val="28"/>
          <w:u w:val="single"/>
        </w:rPr>
        <w:t>Equipment Capabilities</w:t>
      </w:r>
    </w:p>
    <w:p w14:paraId="6C812074" w14:textId="77777777" w:rsidR="00BA69CE" w:rsidRPr="0041223A" w:rsidRDefault="00BA69CE" w:rsidP="00BA69CE">
      <w:pPr>
        <w:rPr>
          <w:rFonts w:ascii="Franklin Gothic Book" w:hAnsi="Franklin Gothic Book"/>
          <w:b/>
          <w:sz w:val="20"/>
          <w:szCs w:val="20"/>
        </w:rPr>
      </w:pPr>
    </w:p>
    <w:p w14:paraId="30C6ED11" w14:textId="24A3F740" w:rsidR="000D2EB4" w:rsidRPr="00053FBA" w:rsidRDefault="00A819ED" w:rsidP="003A2E2A">
      <w:pPr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0D2EB4" w:rsidRPr="00053FBA">
        <w:rPr>
          <w:rFonts w:ascii="Franklin Gothic Book" w:hAnsi="Franklin Gothic Book"/>
        </w:rPr>
        <w:t xml:space="preserve"> - 3 Axis CNC Vertical Machining Center with up to </w:t>
      </w:r>
      <w:r>
        <w:rPr>
          <w:rFonts w:ascii="Franklin Gothic Book" w:hAnsi="Franklin Gothic Book"/>
        </w:rPr>
        <w:t>84</w:t>
      </w:r>
      <w:r w:rsidR="000D2EB4" w:rsidRPr="00053FBA">
        <w:rPr>
          <w:rFonts w:ascii="Franklin Gothic Book" w:hAnsi="Franklin Gothic Book"/>
        </w:rPr>
        <w:t xml:space="preserve">” x </w:t>
      </w:r>
      <w:r>
        <w:rPr>
          <w:rFonts w:ascii="Franklin Gothic Book" w:hAnsi="Franklin Gothic Book"/>
        </w:rPr>
        <w:t>4</w:t>
      </w:r>
      <w:r w:rsidR="000D2EB4" w:rsidRPr="00053FBA">
        <w:rPr>
          <w:rFonts w:ascii="Franklin Gothic Book" w:hAnsi="Franklin Gothic Book"/>
        </w:rPr>
        <w:t>0” x 30</w:t>
      </w:r>
      <w:r w:rsidR="00BB35D1">
        <w:rPr>
          <w:rFonts w:ascii="Franklin Gothic Book" w:hAnsi="Franklin Gothic Book"/>
        </w:rPr>
        <w:t>” Travel</w:t>
      </w:r>
    </w:p>
    <w:p w14:paraId="5A816071" w14:textId="03161153" w:rsidR="00BA69CE" w:rsidRPr="00053FBA" w:rsidRDefault="0011667D" w:rsidP="003A2E2A">
      <w:pPr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BA69CE" w:rsidRPr="00053FBA">
        <w:rPr>
          <w:rFonts w:ascii="Franklin Gothic Book" w:hAnsi="Franklin Gothic Book"/>
        </w:rPr>
        <w:t xml:space="preserve"> </w:t>
      </w:r>
      <w:r w:rsidR="000D2EB4" w:rsidRPr="00053FBA">
        <w:rPr>
          <w:rFonts w:ascii="Franklin Gothic Book" w:hAnsi="Franklin Gothic Book"/>
        </w:rPr>
        <w:t>- 4 Axis CNC Vertical Machining Center wi</w:t>
      </w:r>
      <w:r w:rsidR="00652214">
        <w:rPr>
          <w:rFonts w:ascii="Franklin Gothic Book" w:hAnsi="Franklin Gothic Book"/>
        </w:rPr>
        <w:t>th up to 63” x 31.5” x 31.5</w:t>
      </w:r>
      <w:r w:rsidR="00BB35D1">
        <w:rPr>
          <w:rFonts w:ascii="Franklin Gothic Book" w:hAnsi="Franklin Gothic Book"/>
        </w:rPr>
        <w:t>” Travel</w:t>
      </w:r>
    </w:p>
    <w:p w14:paraId="305DC2E4" w14:textId="77E70B7E" w:rsidR="000D2EB4" w:rsidRPr="00053FBA" w:rsidRDefault="0011667D" w:rsidP="003A2E2A">
      <w:pPr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0D2EB4" w:rsidRPr="00053FBA">
        <w:rPr>
          <w:rFonts w:ascii="Franklin Gothic Book" w:hAnsi="Franklin Gothic Book"/>
        </w:rPr>
        <w:t xml:space="preserve"> </w:t>
      </w:r>
      <w:r w:rsidR="00A819ED">
        <w:rPr>
          <w:rFonts w:ascii="Franklin Gothic Book" w:hAnsi="Franklin Gothic Book"/>
        </w:rPr>
        <w:t xml:space="preserve">- </w:t>
      </w:r>
      <w:r w:rsidR="000D2EB4" w:rsidRPr="00053FBA">
        <w:rPr>
          <w:rFonts w:ascii="Franklin Gothic Book" w:hAnsi="Franklin Gothic Book"/>
        </w:rPr>
        <w:t>5 Axis</w:t>
      </w:r>
      <w:r w:rsidR="00652214">
        <w:rPr>
          <w:rFonts w:ascii="Franklin Gothic Book" w:hAnsi="Franklin Gothic Book"/>
        </w:rPr>
        <w:t xml:space="preserve"> CNC Vertical Machining Center 40” x 20” x 26</w:t>
      </w:r>
      <w:r w:rsidR="000D2EB4" w:rsidRPr="00053FBA">
        <w:rPr>
          <w:rFonts w:ascii="Franklin Gothic Book" w:hAnsi="Franklin Gothic Book"/>
        </w:rPr>
        <w:t xml:space="preserve">” </w:t>
      </w:r>
      <w:r w:rsidR="00A819ED">
        <w:rPr>
          <w:rFonts w:ascii="Franklin Gothic Book" w:hAnsi="Franklin Gothic Book"/>
        </w:rPr>
        <w:t xml:space="preserve"> </w:t>
      </w:r>
    </w:p>
    <w:p w14:paraId="73D46CCF" w14:textId="5B62D5DE" w:rsidR="00DA0083" w:rsidRDefault="00A819ED" w:rsidP="003A2E2A">
      <w:pPr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3 -</w:t>
      </w:r>
      <w:r w:rsidR="00331DB5" w:rsidRPr="00053FBA">
        <w:rPr>
          <w:rFonts w:ascii="Franklin Gothic Book" w:hAnsi="Franklin Gothic Book"/>
        </w:rPr>
        <w:t xml:space="preserve"> </w:t>
      </w:r>
      <w:r w:rsidR="00BA69CE" w:rsidRPr="00053FBA">
        <w:rPr>
          <w:rFonts w:ascii="Franklin Gothic Book" w:hAnsi="Franklin Gothic Book"/>
        </w:rPr>
        <w:t>CNC Lathe</w:t>
      </w:r>
      <w:r w:rsidR="00331DB5" w:rsidRPr="00053FBA">
        <w:rPr>
          <w:rFonts w:ascii="Franklin Gothic Book" w:hAnsi="Franklin Gothic Book"/>
        </w:rPr>
        <w:t>s</w:t>
      </w:r>
      <w:r w:rsidR="00BA69CE" w:rsidRPr="00053FBA">
        <w:rPr>
          <w:rFonts w:ascii="Franklin Gothic Book" w:hAnsi="Franklin Gothic Book"/>
        </w:rPr>
        <w:t xml:space="preserve"> with up to </w:t>
      </w:r>
      <w:r>
        <w:rPr>
          <w:rFonts w:ascii="Franklin Gothic Book" w:hAnsi="Franklin Gothic Book"/>
        </w:rPr>
        <w:t>18</w:t>
      </w:r>
      <w:r w:rsidR="00BA69CE" w:rsidRPr="00053FBA">
        <w:rPr>
          <w:rFonts w:ascii="Franklin Gothic Book" w:hAnsi="Franklin Gothic Book"/>
        </w:rPr>
        <w:t xml:space="preserve">” Diameter x </w:t>
      </w:r>
      <w:r w:rsidR="0087160F">
        <w:rPr>
          <w:rFonts w:ascii="Franklin Gothic Book" w:hAnsi="Franklin Gothic Book"/>
        </w:rPr>
        <w:t>82</w:t>
      </w:r>
      <w:r w:rsidR="00BA69CE" w:rsidRPr="00053FBA">
        <w:rPr>
          <w:rFonts w:ascii="Franklin Gothic Book" w:hAnsi="Franklin Gothic Book"/>
        </w:rPr>
        <w:t>” Length</w:t>
      </w:r>
      <w:r w:rsidR="0087160F">
        <w:rPr>
          <w:rFonts w:ascii="Franklin Gothic Book" w:hAnsi="Franklin Gothic Book"/>
        </w:rPr>
        <w:t xml:space="preserve"> and Live Tooling, </w:t>
      </w:r>
    </w:p>
    <w:p w14:paraId="050FDFD6" w14:textId="5C14A576" w:rsidR="00557E33" w:rsidRDefault="0087160F" w:rsidP="00DA008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up to 4.5 Dia.</w:t>
      </w:r>
      <w:r w:rsidR="00DA008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bar capacity</w:t>
      </w:r>
    </w:p>
    <w:p w14:paraId="06702184" w14:textId="643B5A9C" w:rsidR="00557E33" w:rsidRDefault="00557E33" w:rsidP="003A2E2A">
      <w:pPr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A819ED">
        <w:rPr>
          <w:rFonts w:ascii="Franklin Gothic Book" w:hAnsi="Franklin Gothic Book"/>
        </w:rPr>
        <w:t xml:space="preserve"> - </w:t>
      </w:r>
      <w:r>
        <w:rPr>
          <w:rFonts w:ascii="Franklin Gothic Book" w:hAnsi="Franklin Gothic Book"/>
        </w:rPr>
        <w:t>Y</w:t>
      </w:r>
      <w:r w:rsidR="00A819ED">
        <w:rPr>
          <w:rFonts w:ascii="Franklin Gothic Book" w:hAnsi="Franklin Gothic Book"/>
        </w:rPr>
        <w:t xml:space="preserve"> A</w:t>
      </w:r>
      <w:r>
        <w:rPr>
          <w:rFonts w:ascii="Franklin Gothic Book" w:hAnsi="Franklin Gothic Book"/>
        </w:rPr>
        <w:t>xis</w:t>
      </w:r>
      <w:r w:rsidR="00A819ED">
        <w:rPr>
          <w:rFonts w:ascii="Franklin Gothic Book" w:hAnsi="Franklin Gothic Book"/>
        </w:rPr>
        <w:t xml:space="preserve"> </w:t>
      </w:r>
      <w:r w:rsidR="00A819ED">
        <w:rPr>
          <w:rFonts w:ascii="Franklin Gothic Book" w:hAnsi="Franklin Gothic Book"/>
        </w:rPr>
        <w:t>CNC</w:t>
      </w:r>
      <w:r>
        <w:rPr>
          <w:rFonts w:ascii="Franklin Gothic Book" w:hAnsi="Franklin Gothic Book"/>
        </w:rPr>
        <w:t xml:space="preserve"> Lathe 16” Diameter x 24” Length and Live Tooling  </w:t>
      </w:r>
    </w:p>
    <w:p w14:paraId="50505E6A" w14:textId="06DC369F" w:rsidR="003A2E2A" w:rsidRPr="00053FBA" w:rsidRDefault="00351431" w:rsidP="003A2E2A">
      <w:pPr>
        <w:numPr>
          <w:ilvl w:val="0"/>
          <w:numId w:val="19"/>
        </w:numPr>
        <w:rPr>
          <w:rFonts w:ascii="Franklin Gothic Book" w:hAnsi="Franklin Gothic Book"/>
        </w:rPr>
      </w:pPr>
      <w:r w:rsidRPr="00053FBA">
        <w:rPr>
          <w:rFonts w:ascii="Franklin Gothic Book" w:hAnsi="Franklin Gothic Book"/>
        </w:rPr>
        <w:t>1</w:t>
      </w:r>
      <w:r w:rsidR="00BA69CE" w:rsidRPr="00053FBA">
        <w:rPr>
          <w:rFonts w:ascii="Franklin Gothic Book" w:hAnsi="Franklin Gothic Book"/>
        </w:rPr>
        <w:t xml:space="preserve"> </w:t>
      </w:r>
      <w:r w:rsidR="00A819ED">
        <w:rPr>
          <w:rFonts w:ascii="Franklin Gothic Book" w:hAnsi="Franklin Gothic Book"/>
        </w:rPr>
        <w:t>-</w:t>
      </w:r>
      <w:r w:rsidR="00BA69CE" w:rsidRPr="00053FBA">
        <w:rPr>
          <w:rFonts w:ascii="Franklin Gothic Book" w:hAnsi="Franklin Gothic Book"/>
        </w:rPr>
        <w:t xml:space="preserve"> 2 Axis CNC Vertical Mill with Conversational Control for Shop Floor Programming</w:t>
      </w:r>
    </w:p>
    <w:p w14:paraId="3642D9E1" w14:textId="77777777" w:rsidR="003A2E2A" w:rsidRPr="00053FBA" w:rsidRDefault="00495E2A" w:rsidP="003A2E2A">
      <w:pPr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BA69CE" w:rsidRPr="00053FBA">
        <w:rPr>
          <w:rFonts w:ascii="Franklin Gothic Book" w:hAnsi="Franklin Gothic Book"/>
        </w:rPr>
        <w:t xml:space="preserve"> Manual Mills</w:t>
      </w:r>
    </w:p>
    <w:p w14:paraId="3DAD709E" w14:textId="77777777" w:rsidR="003A2E2A" w:rsidRPr="00053FBA" w:rsidRDefault="00BA69CE" w:rsidP="003A2E2A">
      <w:pPr>
        <w:numPr>
          <w:ilvl w:val="0"/>
          <w:numId w:val="19"/>
        </w:numPr>
        <w:rPr>
          <w:rFonts w:ascii="Franklin Gothic Book" w:hAnsi="Franklin Gothic Book"/>
          <w:color w:val="000000"/>
        </w:rPr>
      </w:pPr>
      <w:r w:rsidRPr="00053FBA">
        <w:rPr>
          <w:rFonts w:ascii="Franklin Gothic Book" w:hAnsi="Franklin Gothic Book"/>
        </w:rPr>
        <w:t>3 Manual Lathes</w:t>
      </w:r>
    </w:p>
    <w:p w14:paraId="41C63C1C" w14:textId="77777777" w:rsidR="003A2E2A" w:rsidRPr="00053FBA" w:rsidRDefault="00153A90" w:rsidP="003A2E2A">
      <w:pPr>
        <w:numPr>
          <w:ilvl w:val="0"/>
          <w:numId w:val="19"/>
        </w:numPr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</w:rPr>
        <w:t>2 Faro Arms – 8 ft. Platinum Series for</w:t>
      </w:r>
      <w:r w:rsidRPr="00053FBA">
        <w:rPr>
          <w:rFonts w:ascii="Franklin Gothic Book" w:hAnsi="Franklin Gothic Book"/>
          <w:color w:val="000000"/>
        </w:rPr>
        <w:t xml:space="preserve"> Inspection and Reverse Engineering</w:t>
      </w:r>
    </w:p>
    <w:p w14:paraId="6CFCC86C" w14:textId="77777777" w:rsidR="003A2E2A" w:rsidRPr="00053FBA" w:rsidRDefault="00B271B2" w:rsidP="003A2E2A">
      <w:pPr>
        <w:numPr>
          <w:ilvl w:val="0"/>
          <w:numId w:val="19"/>
        </w:numPr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</w:rPr>
        <w:t>1 Surface Grinder</w:t>
      </w:r>
    </w:p>
    <w:p w14:paraId="225C0798" w14:textId="77777777" w:rsidR="00DA0083" w:rsidRPr="00DA0083" w:rsidRDefault="00BA69CE" w:rsidP="003A2E2A">
      <w:pPr>
        <w:numPr>
          <w:ilvl w:val="0"/>
          <w:numId w:val="19"/>
        </w:numPr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</w:rPr>
        <w:t>TIG and MIG Welding with Certification</w:t>
      </w:r>
      <w:r w:rsidR="000D2EB4" w:rsidRPr="00053FBA">
        <w:rPr>
          <w:rFonts w:ascii="Franklin Gothic Book" w:hAnsi="Franklin Gothic Book"/>
        </w:rPr>
        <w:t xml:space="preserve"> on Aluminum, Stainless and </w:t>
      </w:r>
    </w:p>
    <w:p w14:paraId="38A1D7AA" w14:textId="5F51324F" w:rsidR="003A2E2A" w:rsidRPr="00053FBA" w:rsidRDefault="000D2EB4" w:rsidP="00DA0083">
      <w:pPr>
        <w:ind w:left="720"/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</w:rPr>
        <w:t>Chrome Moly Steel</w:t>
      </w:r>
      <w:r w:rsidR="003A2E2A" w:rsidRPr="00053FBA">
        <w:rPr>
          <w:rFonts w:ascii="Franklin Gothic Book" w:hAnsi="Franklin Gothic Book"/>
        </w:rPr>
        <w:t xml:space="preserve"> Alloys</w:t>
      </w:r>
    </w:p>
    <w:p w14:paraId="33DB551F" w14:textId="77777777" w:rsidR="003A2E2A" w:rsidRPr="0063339F" w:rsidRDefault="00BA69CE" w:rsidP="003A2E2A">
      <w:pPr>
        <w:numPr>
          <w:ilvl w:val="0"/>
          <w:numId w:val="19"/>
        </w:numPr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</w:rPr>
        <w:t>Hydraulic</w:t>
      </w:r>
      <w:r w:rsidRPr="00053FBA">
        <w:rPr>
          <w:rFonts w:ascii="Franklin Gothic Book" w:hAnsi="Franklin Gothic Book"/>
          <w:color w:val="000000"/>
        </w:rPr>
        <w:t xml:space="preserve"> Testing and Assembly Area</w:t>
      </w:r>
    </w:p>
    <w:p w14:paraId="005D613B" w14:textId="77777777" w:rsidR="0063339F" w:rsidRPr="008539ED" w:rsidRDefault="0063339F" w:rsidP="003A2E2A">
      <w:pPr>
        <w:numPr>
          <w:ilvl w:val="0"/>
          <w:numId w:val="19"/>
        </w:numPr>
        <w:rPr>
          <w:rFonts w:ascii="Franklin Gothic Book" w:hAnsi="Franklin Gothic Book"/>
          <w:b/>
          <w:color w:val="000000"/>
        </w:rPr>
      </w:pPr>
      <w:proofErr w:type="spellStart"/>
      <w:r>
        <w:rPr>
          <w:rFonts w:ascii="Franklin Gothic Book" w:hAnsi="Franklin Gothic Book"/>
        </w:rPr>
        <w:t>Stellite</w:t>
      </w:r>
      <w:proofErr w:type="spellEnd"/>
      <w:r>
        <w:rPr>
          <w:rFonts w:ascii="Franklin Gothic Book" w:hAnsi="Franklin Gothic Book"/>
        </w:rPr>
        <w:t xml:space="preserve"> and Other Hard Surfacing</w:t>
      </w:r>
    </w:p>
    <w:p w14:paraId="1967B52E" w14:textId="77777777" w:rsidR="00053FBA" w:rsidRPr="00B11E41" w:rsidRDefault="00053FBA" w:rsidP="003A2E2A">
      <w:pPr>
        <w:rPr>
          <w:rFonts w:ascii="Franklin Gothic Book" w:hAnsi="Franklin Gothic Book"/>
          <w:b/>
          <w:color w:val="000000"/>
          <w:sz w:val="20"/>
          <w:szCs w:val="20"/>
        </w:rPr>
      </w:pPr>
    </w:p>
    <w:p w14:paraId="3A9E67A6" w14:textId="77777777" w:rsidR="003A2E2A" w:rsidRPr="0041223A" w:rsidRDefault="003A2E2A" w:rsidP="003A2E2A">
      <w:pPr>
        <w:rPr>
          <w:rFonts w:ascii="Franklin Gothic Book" w:hAnsi="Franklin Gothic Book"/>
          <w:b/>
          <w:i/>
          <w:color w:val="003399"/>
          <w:sz w:val="28"/>
          <w:szCs w:val="28"/>
          <w:u w:val="single"/>
        </w:rPr>
      </w:pPr>
      <w:r w:rsidRPr="0041223A">
        <w:rPr>
          <w:rFonts w:ascii="Franklin Gothic Book" w:hAnsi="Franklin Gothic Book"/>
          <w:b/>
          <w:i/>
          <w:color w:val="003399"/>
          <w:sz w:val="28"/>
          <w:szCs w:val="28"/>
          <w:u w:val="single"/>
        </w:rPr>
        <w:t>CAD CAM / Engineering Capabilities</w:t>
      </w:r>
    </w:p>
    <w:p w14:paraId="69FB2D84" w14:textId="77777777" w:rsidR="003A2E2A" w:rsidRPr="00B11E41" w:rsidRDefault="003A2E2A" w:rsidP="003A2E2A">
      <w:pPr>
        <w:rPr>
          <w:rFonts w:ascii="Franklin Gothic Book" w:hAnsi="Franklin Gothic Book"/>
          <w:b/>
          <w:color w:val="000000"/>
          <w:sz w:val="20"/>
          <w:szCs w:val="20"/>
        </w:rPr>
      </w:pPr>
    </w:p>
    <w:p w14:paraId="3687336A" w14:textId="77777777" w:rsidR="00DA0083" w:rsidRPr="00DA0083" w:rsidRDefault="00BA69CE" w:rsidP="003A2E2A">
      <w:pPr>
        <w:numPr>
          <w:ilvl w:val="0"/>
          <w:numId w:val="20"/>
        </w:numPr>
        <w:rPr>
          <w:rFonts w:ascii="Franklin Gothic Book" w:hAnsi="Franklin Gothic Book"/>
          <w:b/>
          <w:color w:val="000000"/>
        </w:rPr>
      </w:pPr>
      <w:proofErr w:type="spellStart"/>
      <w:r w:rsidRPr="00053FBA">
        <w:rPr>
          <w:rFonts w:ascii="Franklin Gothic Book" w:hAnsi="Franklin Gothic Book"/>
          <w:color w:val="000000"/>
        </w:rPr>
        <w:t>Master</w:t>
      </w:r>
      <w:r w:rsidR="003326AD" w:rsidRPr="00053FBA">
        <w:rPr>
          <w:rFonts w:ascii="Franklin Gothic Book" w:hAnsi="Franklin Gothic Book"/>
          <w:color w:val="000000"/>
        </w:rPr>
        <w:t>C</w:t>
      </w:r>
      <w:r w:rsidRPr="00053FBA">
        <w:rPr>
          <w:rFonts w:ascii="Franklin Gothic Book" w:hAnsi="Franklin Gothic Book"/>
          <w:color w:val="000000"/>
        </w:rPr>
        <w:t>am</w:t>
      </w:r>
      <w:proofErr w:type="spellEnd"/>
      <w:r w:rsidRPr="00053FBA">
        <w:rPr>
          <w:rFonts w:ascii="Franklin Gothic Book" w:hAnsi="Franklin Gothic Book"/>
          <w:color w:val="000000"/>
        </w:rPr>
        <w:t xml:space="preserve"> V</w:t>
      </w:r>
      <w:r w:rsidR="003326AD" w:rsidRPr="00053FBA">
        <w:rPr>
          <w:rFonts w:ascii="Franklin Gothic Book" w:hAnsi="Franklin Gothic Book"/>
        </w:rPr>
        <w:t>.</w:t>
      </w:r>
      <w:r w:rsidRPr="00053FBA">
        <w:rPr>
          <w:rFonts w:ascii="Franklin Gothic Book" w:hAnsi="Franklin Gothic Book"/>
        </w:rPr>
        <w:t xml:space="preserve"> </w:t>
      </w:r>
      <w:r w:rsidR="00F84D70">
        <w:rPr>
          <w:rFonts w:ascii="Franklin Gothic Book" w:hAnsi="Franklin Gothic Book"/>
        </w:rPr>
        <w:t>20</w:t>
      </w:r>
      <w:r w:rsidR="00557E33">
        <w:rPr>
          <w:rFonts w:ascii="Franklin Gothic Book" w:hAnsi="Franklin Gothic Book"/>
        </w:rPr>
        <w:t>20</w:t>
      </w:r>
      <w:r w:rsidRPr="00053FBA">
        <w:rPr>
          <w:rFonts w:ascii="Franklin Gothic Book" w:hAnsi="Franklin Gothic Book"/>
        </w:rPr>
        <w:t xml:space="preserve">, with </w:t>
      </w:r>
      <w:r w:rsidR="009249FE" w:rsidRPr="00053FBA">
        <w:rPr>
          <w:rFonts w:ascii="Franklin Gothic Book" w:hAnsi="Franklin Gothic Book"/>
        </w:rPr>
        <w:t xml:space="preserve">Solid Model Capabilities for Lathe and Mill </w:t>
      </w:r>
    </w:p>
    <w:p w14:paraId="640E07AE" w14:textId="5418E9A5" w:rsidR="003A2E2A" w:rsidRPr="00053FBA" w:rsidRDefault="009249FE" w:rsidP="00DA0083">
      <w:pPr>
        <w:ind w:left="720"/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</w:rPr>
        <w:t>with Catia Translator</w:t>
      </w:r>
      <w:r w:rsidR="003326AD" w:rsidRPr="00053FBA">
        <w:rPr>
          <w:rFonts w:ascii="Franklin Gothic Book" w:hAnsi="Franklin Gothic Book"/>
        </w:rPr>
        <w:t xml:space="preserve"> V. 4 and V. 5</w:t>
      </w:r>
    </w:p>
    <w:p w14:paraId="0949792D" w14:textId="77777777" w:rsidR="003A2E2A" w:rsidRPr="00053FBA" w:rsidRDefault="00153A90" w:rsidP="003A2E2A">
      <w:pPr>
        <w:numPr>
          <w:ilvl w:val="0"/>
          <w:numId w:val="21"/>
        </w:numPr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  <w:color w:val="000000"/>
        </w:rPr>
        <w:t>Veri-Cut V. 7.1</w:t>
      </w:r>
      <w:r w:rsidR="00BB35D1">
        <w:rPr>
          <w:rFonts w:ascii="Franklin Gothic Book" w:hAnsi="Franklin Gothic Book"/>
          <w:color w:val="000000"/>
        </w:rPr>
        <w:t>.2</w:t>
      </w:r>
      <w:r w:rsidRPr="00053FBA">
        <w:rPr>
          <w:rFonts w:ascii="Franklin Gothic Book" w:hAnsi="Franklin Gothic Book"/>
          <w:color w:val="000000"/>
        </w:rPr>
        <w:t xml:space="preserve"> CNC Code Verification Software</w:t>
      </w:r>
    </w:p>
    <w:p w14:paraId="62BA7A74" w14:textId="77777777" w:rsidR="000D2EB4" w:rsidRPr="00053FBA" w:rsidRDefault="000D2EB4" w:rsidP="003A2E2A">
      <w:pPr>
        <w:numPr>
          <w:ilvl w:val="0"/>
          <w:numId w:val="21"/>
        </w:numPr>
        <w:rPr>
          <w:rFonts w:ascii="Franklin Gothic Book" w:hAnsi="Franklin Gothic Book"/>
          <w:b/>
          <w:color w:val="000000"/>
        </w:rPr>
      </w:pPr>
      <w:r w:rsidRPr="00053FBA">
        <w:rPr>
          <w:rFonts w:ascii="Franklin Gothic Book" w:hAnsi="Franklin Gothic Book"/>
          <w:color w:val="000000"/>
        </w:rPr>
        <w:t xml:space="preserve">Verisurf </w:t>
      </w:r>
      <w:r w:rsidR="00153A90" w:rsidRPr="00053FBA">
        <w:rPr>
          <w:rFonts w:ascii="Franklin Gothic Book" w:hAnsi="Franklin Gothic Book"/>
          <w:color w:val="000000"/>
        </w:rPr>
        <w:t>X</w:t>
      </w:r>
      <w:r w:rsidR="00BB35D1">
        <w:rPr>
          <w:rFonts w:ascii="Franklin Gothic Book" w:hAnsi="Franklin Gothic Book"/>
          <w:color w:val="000000"/>
        </w:rPr>
        <w:t>4</w:t>
      </w:r>
      <w:r w:rsidR="00153A90" w:rsidRPr="00053FBA">
        <w:rPr>
          <w:rFonts w:ascii="Franklin Gothic Book" w:hAnsi="Franklin Gothic Book"/>
          <w:color w:val="000000"/>
        </w:rPr>
        <w:t xml:space="preserve"> for Inspection and Reverse Engineering</w:t>
      </w:r>
    </w:p>
    <w:p w14:paraId="26F89C71" w14:textId="77777777" w:rsidR="00053FBA" w:rsidRPr="00053FBA" w:rsidRDefault="00053FBA" w:rsidP="00053FBA"/>
    <w:p w14:paraId="2A966EE6" w14:textId="77777777" w:rsidR="00BA69CE" w:rsidRPr="0041223A" w:rsidRDefault="00BA69CE" w:rsidP="003A2E2A">
      <w:pPr>
        <w:pStyle w:val="Heading3"/>
        <w:ind w:left="0"/>
        <w:rPr>
          <w:color w:val="003399"/>
          <w:szCs w:val="28"/>
        </w:rPr>
      </w:pPr>
      <w:r w:rsidRPr="0041223A">
        <w:rPr>
          <w:color w:val="003399"/>
          <w:szCs w:val="28"/>
        </w:rPr>
        <w:t>Personnel</w:t>
      </w:r>
    </w:p>
    <w:p w14:paraId="68292AD8" w14:textId="77777777" w:rsidR="00BA69CE" w:rsidRPr="0041223A" w:rsidRDefault="00BA69CE" w:rsidP="00BA69CE">
      <w:pPr>
        <w:rPr>
          <w:b/>
          <w:sz w:val="20"/>
          <w:szCs w:val="20"/>
        </w:rPr>
      </w:pPr>
    </w:p>
    <w:p w14:paraId="0E5D90A4" w14:textId="77777777" w:rsidR="00BA69CE" w:rsidRPr="00053FBA" w:rsidRDefault="003133C0" w:rsidP="00747777">
      <w:pPr>
        <w:numPr>
          <w:ilvl w:val="0"/>
          <w:numId w:val="23"/>
        </w:numPr>
        <w:rPr>
          <w:rFonts w:ascii="Franklin Gothic Book" w:hAnsi="Franklin Gothic Book"/>
          <w:color w:val="000000"/>
        </w:rPr>
      </w:pPr>
      <w:r w:rsidRPr="00053FBA">
        <w:rPr>
          <w:rFonts w:ascii="Franklin Gothic Book" w:hAnsi="Franklin Gothic Book"/>
          <w:color w:val="000000"/>
        </w:rPr>
        <w:t xml:space="preserve">Steve </w:t>
      </w:r>
      <w:r w:rsidR="00CC0879" w:rsidRPr="00053FBA">
        <w:rPr>
          <w:rFonts w:ascii="Franklin Gothic Book" w:hAnsi="Franklin Gothic Book"/>
          <w:color w:val="000000"/>
        </w:rPr>
        <w:t>Collier</w:t>
      </w:r>
      <w:r w:rsidR="0063339F">
        <w:rPr>
          <w:rFonts w:ascii="Franklin Gothic Book" w:hAnsi="Franklin Gothic Book"/>
          <w:color w:val="000000"/>
        </w:rPr>
        <w:t xml:space="preserve"> -</w:t>
      </w:r>
      <w:r w:rsidR="00BA69CE" w:rsidRPr="00053FBA">
        <w:rPr>
          <w:rFonts w:ascii="Franklin Gothic Book" w:hAnsi="Franklin Gothic Book"/>
          <w:color w:val="000000"/>
        </w:rPr>
        <w:t xml:space="preserve"> </w:t>
      </w:r>
      <w:r w:rsidR="002C1E9C" w:rsidRPr="00053FBA">
        <w:rPr>
          <w:rFonts w:ascii="Franklin Gothic Book" w:hAnsi="Franklin Gothic Book"/>
          <w:color w:val="000000"/>
        </w:rPr>
        <w:t>Partner and Chief Executive Officer</w:t>
      </w:r>
      <w:r w:rsidR="00BA69CE" w:rsidRPr="00053FBA">
        <w:rPr>
          <w:rFonts w:ascii="Franklin Gothic Book" w:hAnsi="Franklin Gothic Book"/>
          <w:color w:val="000000"/>
        </w:rPr>
        <w:t xml:space="preserve"> – </w:t>
      </w:r>
      <w:hyperlink r:id="rId7" w:history="1">
        <w:r w:rsidR="00754EDB" w:rsidRPr="003127F9">
          <w:rPr>
            <w:rStyle w:val="Hyperlink"/>
            <w:rFonts w:ascii="Franklin Gothic Book" w:hAnsi="Franklin Gothic Book"/>
            <w:i/>
          </w:rPr>
          <w:t>steve@c-ftool.com</w:t>
        </w:r>
      </w:hyperlink>
      <w:r w:rsidR="00754EDB">
        <w:rPr>
          <w:rFonts w:ascii="Franklin Gothic Book" w:hAnsi="Franklin Gothic Book"/>
          <w:i/>
          <w:color w:val="000000"/>
        </w:rPr>
        <w:tab/>
      </w:r>
      <w:r w:rsidR="00BA69CE" w:rsidRPr="00053FBA">
        <w:rPr>
          <w:rFonts w:ascii="Franklin Gothic Book" w:hAnsi="Franklin Gothic Book"/>
          <w:color w:val="000000"/>
        </w:rPr>
        <w:t xml:space="preserve"> </w:t>
      </w:r>
    </w:p>
    <w:p w14:paraId="368293D5" w14:textId="77777777" w:rsidR="00754EDB" w:rsidRPr="008539ED" w:rsidRDefault="00BA69CE" w:rsidP="008539ED">
      <w:pPr>
        <w:numPr>
          <w:ilvl w:val="0"/>
          <w:numId w:val="24"/>
        </w:numPr>
        <w:rPr>
          <w:rFonts w:ascii="Franklin Gothic Book" w:hAnsi="Franklin Gothic Book"/>
          <w:color w:val="000000"/>
        </w:rPr>
      </w:pPr>
      <w:r w:rsidRPr="00053FBA">
        <w:rPr>
          <w:rFonts w:ascii="Franklin Gothic Book" w:hAnsi="Franklin Gothic Book"/>
          <w:color w:val="000000"/>
        </w:rPr>
        <w:t>Robert Collier</w:t>
      </w:r>
      <w:r w:rsidR="0063339F">
        <w:rPr>
          <w:rFonts w:ascii="Franklin Gothic Book" w:hAnsi="Franklin Gothic Book"/>
          <w:color w:val="000000"/>
        </w:rPr>
        <w:t xml:space="preserve"> - </w:t>
      </w:r>
      <w:r w:rsidR="002C1E9C" w:rsidRPr="00053FBA">
        <w:rPr>
          <w:rFonts w:ascii="Franklin Gothic Book" w:hAnsi="Franklin Gothic Book"/>
          <w:color w:val="000000"/>
        </w:rPr>
        <w:t>Partner and Chief Financial Officer</w:t>
      </w:r>
      <w:r w:rsidRPr="00053FBA">
        <w:rPr>
          <w:rFonts w:ascii="Franklin Gothic Book" w:hAnsi="Franklin Gothic Book"/>
          <w:color w:val="000000"/>
        </w:rPr>
        <w:t xml:space="preserve"> – </w:t>
      </w:r>
      <w:hyperlink r:id="rId8" w:history="1">
        <w:r w:rsidR="00754EDB" w:rsidRPr="003127F9">
          <w:rPr>
            <w:rStyle w:val="Hyperlink"/>
            <w:rFonts w:ascii="Franklin Gothic Book" w:hAnsi="Franklin Gothic Book"/>
            <w:i/>
          </w:rPr>
          <w:t>robert@c-ftool.com</w:t>
        </w:r>
      </w:hyperlink>
      <w:r w:rsidR="00754EDB" w:rsidRPr="008539ED">
        <w:rPr>
          <w:rFonts w:ascii="Franklin Gothic Book" w:hAnsi="Franklin Gothic Book"/>
          <w:color w:val="000000"/>
        </w:rPr>
        <w:tab/>
      </w:r>
    </w:p>
    <w:p w14:paraId="4A6E2B52" w14:textId="77777777" w:rsidR="0063339F" w:rsidRPr="00F94D4A" w:rsidRDefault="008539ED" w:rsidP="00F94D4A">
      <w:pPr>
        <w:numPr>
          <w:ilvl w:val="0"/>
          <w:numId w:val="25"/>
        </w:numPr>
      </w:pPr>
      <w:r>
        <w:rPr>
          <w:rFonts w:ascii="Franklin Gothic Book" w:hAnsi="Franklin Gothic Book"/>
          <w:color w:val="000000"/>
        </w:rPr>
        <w:t>Jason Collier</w:t>
      </w:r>
      <w:r w:rsidR="0063339F">
        <w:rPr>
          <w:rFonts w:ascii="Franklin Gothic Book" w:hAnsi="Franklin Gothic Book"/>
          <w:color w:val="000000"/>
        </w:rPr>
        <w:t xml:space="preserve"> -</w:t>
      </w:r>
      <w:r>
        <w:rPr>
          <w:rFonts w:ascii="Franklin Gothic Book" w:hAnsi="Franklin Gothic Book"/>
          <w:color w:val="000000"/>
        </w:rPr>
        <w:t xml:space="preserve"> Operations</w:t>
      </w:r>
      <w:r w:rsidR="005A2827">
        <w:rPr>
          <w:rFonts w:ascii="Franklin Gothic Book" w:hAnsi="Franklin Gothic Book"/>
          <w:color w:val="000000"/>
        </w:rPr>
        <w:t xml:space="preserve"> Manager </w:t>
      </w:r>
      <w:r w:rsidR="005A2827" w:rsidRPr="005A2827">
        <w:rPr>
          <w:rFonts w:ascii="Franklin Gothic Book" w:hAnsi="Franklin Gothic Book"/>
          <w:i/>
        </w:rPr>
        <w:t xml:space="preserve">– </w:t>
      </w:r>
      <w:hyperlink r:id="rId9" w:history="1">
        <w:r w:rsidR="00754EDB" w:rsidRPr="003127F9">
          <w:rPr>
            <w:rStyle w:val="Hyperlink"/>
            <w:rFonts w:ascii="Franklin Gothic Book" w:hAnsi="Franklin Gothic Book"/>
            <w:i/>
          </w:rPr>
          <w:t>jasonc@c-ftool.com</w:t>
        </w:r>
      </w:hyperlink>
    </w:p>
    <w:p w14:paraId="7F80B390" w14:textId="77777777" w:rsidR="008539ED" w:rsidRPr="00802954" w:rsidRDefault="002279CC" w:rsidP="00702248">
      <w:pPr>
        <w:numPr>
          <w:ilvl w:val="0"/>
          <w:numId w:val="25"/>
        </w:numPr>
        <w:tabs>
          <w:tab w:val="left" w:pos="5520"/>
        </w:tabs>
      </w:pPr>
      <w:r>
        <w:rPr>
          <w:rFonts w:ascii="Franklin Gothic Book" w:hAnsi="Franklin Gothic Book"/>
        </w:rPr>
        <w:t>Tim Brooks</w:t>
      </w:r>
      <w:r w:rsidR="00802954">
        <w:rPr>
          <w:rFonts w:ascii="Franklin Gothic Book" w:hAnsi="Franklin Gothic Book"/>
        </w:rPr>
        <w:t xml:space="preserve"> -</w:t>
      </w:r>
      <w:r w:rsidR="009F5844" w:rsidRPr="00802954">
        <w:rPr>
          <w:rFonts w:ascii="Franklin Gothic Book" w:hAnsi="Franklin Gothic Book"/>
        </w:rPr>
        <w:t xml:space="preserve"> Quality Assurance Manager</w:t>
      </w:r>
      <w:r w:rsidR="00702248">
        <w:t xml:space="preserve"> – </w:t>
      </w:r>
      <w:hyperlink r:id="rId10" w:history="1">
        <w:r w:rsidRPr="00D04A39">
          <w:rPr>
            <w:rStyle w:val="Hyperlink"/>
            <w:rFonts w:ascii="Franklin Gothic Book" w:hAnsi="Franklin Gothic Book"/>
            <w:i/>
          </w:rPr>
          <w:t>tim@c-ftool.com</w:t>
        </w:r>
      </w:hyperlink>
      <w:r w:rsidR="00702248" w:rsidRPr="00702248">
        <w:rPr>
          <w:i/>
        </w:rPr>
        <w:tab/>
      </w:r>
      <w:r w:rsidR="00702248">
        <w:tab/>
      </w:r>
    </w:p>
    <w:p w14:paraId="0775A629" w14:textId="77777777" w:rsidR="005A2827" w:rsidRPr="005A2827" w:rsidRDefault="00350FD8" w:rsidP="008539ED">
      <w:pPr>
        <w:numPr>
          <w:ilvl w:val="0"/>
          <w:numId w:val="25"/>
        </w:numPr>
      </w:pPr>
      <w:r>
        <w:rPr>
          <w:rFonts w:ascii="Franklin Gothic Book" w:hAnsi="Franklin Gothic Book"/>
          <w:color w:val="000000"/>
        </w:rPr>
        <w:t>Diana Myers</w:t>
      </w:r>
      <w:r w:rsidR="006F4D6C">
        <w:rPr>
          <w:rFonts w:ascii="Franklin Gothic Book" w:hAnsi="Franklin Gothic Book"/>
          <w:color w:val="000000"/>
        </w:rPr>
        <w:t xml:space="preserve"> </w:t>
      </w:r>
      <w:r w:rsidR="0063339F">
        <w:rPr>
          <w:rFonts w:ascii="Franklin Gothic Book" w:hAnsi="Franklin Gothic Book"/>
          <w:color w:val="000000"/>
        </w:rPr>
        <w:t xml:space="preserve">- </w:t>
      </w:r>
      <w:r w:rsidR="008539ED">
        <w:rPr>
          <w:rFonts w:ascii="Franklin Gothic Book" w:hAnsi="Franklin Gothic Book"/>
          <w:color w:val="000000"/>
        </w:rPr>
        <w:t xml:space="preserve">Program Manager </w:t>
      </w:r>
      <w:r w:rsidR="008539ED" w:rsidRPr="00CE3A81">
        <w:rPr>
          <w:rFonts w:ascii="Franklin Gothic Book" w:hAnsi="Franklin Gothic Book"/>
          <w:color w:val="0000FF"/>
        </w:rPr>
        <w:t>–</w:t>
      </w:r>
      <w:r w:rsidR="006B4D4A">
        <w:rPr>
          <w:rFonts w:ascii="Franklin Gothic Book" w:hAnsi="Franklin Gothic Book"/>
          <w:color w:val="0000FF"/>
        </w:rPr>
        <w:t xml:space="preserve"> </w:t>
      </w:r>
      <w:hyperlink r:id="rId11" w:history="1"/>
      <w:hyperlink r:id="rId12" w:history="1">
        <w:r w:rsidRPr="005960B1">
          <w:rPr>
            <w:rStyle w:val="Hyperlink"/>
            <w:rFonts w:ascii="Franklin Gothic Book" w:hAnsi="Franklin Gothic Book"/>
            <w:i/>
            <w:iCs/>
          </w:rPr>
          <w:t>diana@c-ftool.com</w:t>
        </w:r>
      </w:hyperlink>
      <w:r>
        <w:rPr>
          <w:rFonts w:ascii="Franklin Gothic Book" w:hAnsi="Franklin Gothic Book"/>
          <w:color w:val="0000FF"/>
        </w:rPr>
        <w:tab/>
      </w:r>
      <w:r w:rsidR="006F4D6C">
        <w:rPr>
          <w:rFonts w:ascii="Franklin Gothic Book" w:hAnsi="Franklin Gothic Book"/>
          <w:color w:val="0000FF"/>
        </w:rPr>
        <w:t xml:space="preserve">   </w:t>
      </w:r>
      <w:r w:rsidR="008539ED" w:rsidRPr="008539ED">
        <w:rPr>
          <w:rFonts w:ascii="Franklin Gothic Book" w:hAnsi="Franklin Gothic Book"/>
          <w:i/>
        </w:rPr>
        <w:tab/>
      </w:r>
      <w:r w:rsidR="00754EDB" w:rsidRPr="008539ED">
        <w:rPr>
          <w:rFonts w:ascii="Franklin Gothic Book" w:hAnsi="Franklin Gothic Book"/>
          <w:i/>
        </w:rPr>
        <w:tab/>
      </w:r>
    </w:p>
    <w:p w14:paraId="47741656" w14:textId="77777777" w:rsidR="00041916" w:rsidRPr="00041916" w:rsidRDefault="002279CC" w:rsidP="00747777">
      <w:pPr>
        <w:numPr>
          <w:ilvl w:val="0"/>
          <w:numId w:val="25"/>
        </w:numPr>
      </w:pPr>
      <w:r>
        <w:rPr>
          <w:rFonts w:ascii="Franklin Gothic Book" w:hAnsi="Franklin Gothic Book"/>
        </w:rPr>
        <w:t>James Johnson</w:t>
      </w:r>
      <w:r w:rsidR="00C05A93" w:rsidRPr="00366430">
        <w:rPr>
          <w:rFonts w:ascii="Franklin Gothic Book" w:hAnsi="Franklin Gothic Book"/>
        </w:rPr>
        <w:t xml:space="preserve"> </w:t>
      </w:r>
      <w:r w:rsidR="0063339F">
        <w:rPr>
          <w:rFonts w:ascii="Franklin Gothic Book" w:hAnsi="Franklin Gothic Book"/>
          <w:color w:val="000000"/>
        </w:rPr>
        <w:t>-</w:t>
      </w:r>
      <w:r w:rsidR="00BA69CE" w:rsidRPr="00053FBA">
        <w:rPr>
          <w:rFonts w:ascii="Franklin Gothic Book" w:hAnsi="Franklin Gothic Book"/>
          <w:color w:val="000000"/>
        </w:rPr>
        <w:t xml:space="preserve"> Production Control</w:t>
      </w:r>
      <w:r w:rsidR="00041916">
        <w:rPr>
          <w:rFonts w:ascii="Franklin Gothic Book" w:hAnsi="Franklin Gothic Book"/>
          <w:color w:val="000000"/>
        </w:rPr>
        <w:t xml:space="preserve"> </w:t>
      </w:r>
      <w:r w:rsidR="00BA69CE" w:rsidRPr="00053FBA">
        <w:rPr>
          <w:rFonts w:ascii="Franklin Gothic Book" w:hAnsi="Franklin Gothic Book"/>
          <w:color w:val="000000"/>
        </w:rPr>
        <w:t>/</w:t>
      </w:r>
      <w:r w:rsidR="00041916">
        <w:rPr>
          <w:rFonts w:ascii="Franklin Gothic Book" w:hAnsi="Franklin Gothic Book"/>
          <w:color w:val="000000"/>
        </w:rPr>
        <w:t xml:space="preserve"> </w:t>
      </w:r>
      <w:r w:rsidR="00BA69CE" w:rsidRPr="00053FBA">
        <w:rPr>
          <w:rFonts w:ascii="Franklin Gothic Book" w:hAnsi="Franklin Gothic Book"/>
          <w:color w:val="000000"/>
        </w:rPr>
        <w:t>Planner –</w:t>
      </w:r>
      <w:r w:rsidR="00C05A93" w:rsidRPr="00366430">
        <w:rPr>
          <w:rFonts w:ascii="Franklin Gothic Book" w:hAnsi="Franklin Gothic Book"/>
        </w:rPr>
        <w:t xml:space="preserve"> </w:t>
      </w:r>
      <w:hyperlink r:id="rId13" w:history="1">
        <w:r w:rsidRPr="00D04A39">
          <w:rPr>
            <w:rStyle w:val="Hyperlink"/>
            <w:rFonts w:ascii="Franklin Gothic Book" w:hAnsi="Franklin Gothic Book"/>
            <w:i/>
          </w:rPr>
          <w:t>james@c-ftool.com</w:t>
        </w:r>
      </w:hyperlink>
      <w:hyperlink r:id="rId14" w:history="1"/>
      <w:r w:rsidR="00C05A93" w:rsidRPr="00702248">
        <w:rPr>
          <w:rFonts w:ascii="Franklin Gothic Book" w:hAnsi="Franklin Gothic Book"/>
          <w:i/>
          <w:color w:val="000000"/>
        </w:rPr>
        <w:t xml:space="preserve"> </w:t>
      </w:r>
    </w:p>
    <w:p w14:paraId="4B89B7DC" w14:textId="0CBE7945" w:rsidR="00BA69CE" w:rsidRPr="00053FBA" w:rsidRDefault="00F62406" w:rsidP="00747777">
      <w:pPr>
        <w:numPr>
          <w:ilvl w:val="0"/>
          <w:numId w:val="25"/>
        </w:numPr>
      </w:pPr>
      <w:r>
        <w:rPr>
          <w:rFonts w:ascii="Franklin Gothic Book" w:hAnsi="Franklin Gothic Book"/>
          <w:color w:val="000000"/>
        </w:rPr>
        <w:t>Ben Medlin</w:t>
      </w:r>
      <w:r w:rsidR="00041916">
        <w:rPr>
          <w:rFonts w:ascii="Franklin Gothic Book" w:hAnsi="Franklin Gothic Book"/>
          <w:color w:val="000000"/>
        </w:rPr>
        <w:t xml:space="preserve"> – Production Control / OSP – </w:t>
      </w:r>
      <w:hyperlink r:id="rId15" w:history="1">
        <w:r w:rsidRPr="008F2EF4">
          <w:rPr>
            <w:rStyle w:val="Hyperlink"/>
            <w:rFonts w:ascii="Franklin Gothic Book" w:hAnsi="Franklin Gothic Book"/>
            <w:i/>
            <w:iCs/>
          </w:rPr>
          <w:t>ben@c-ftool.com</w:t>
        </w:r>
      </w:hyperlink>
      <w:r w:rsidR="00041916">
        <w:rPr>
          <w:rFonts w:ascii="Franklin Gothic Book" w:hAnsi="Franklin Gothic Book"/>
          <w:color w:val="000000"/>
        </w:rPr>
        <w:tab/>
      </w:r>
      <w:r w:rsidR="00754EDB">
        <w:rPr>
          <w:rFonts w:ascii="Franklin Gothic Book" w:hAnsi="Franklin Gothic Book"/>
          <w:i/>
          <w:color w:val="000000"/>
        </w:rPr>
        <w:tab/>
      </w:r>
    </w:p>
    <w:p w14:paraId="7D5F4BDC" w14:textId="77777777" w:rsidR="002C1E9C" w:rsidRPr="00366430" w:rsidRDefault="002C1E9C" w:rsidP="00747777">
      <w:pPr>
        <w:numPr>
          <w:ilvl w:val="0"/>
          <w:numId w:val="27"/>
        </w:numPr>
        <w:rPr>
          <w:rFonts w:ascii="Franklin Gothic Book" w:hAnsi="Franklin Gothic Book"/>
          <w:i/>
        </w:rPr>
      </w:pPr>
      <w:r w:rsidRPr="00366430">
        <w:rPr>
          <w:rFonts w:ascii="Franklin Gothic Book" w:hAnsi="Franklin Gothic Book"/>
        </w:rPr>
        <w:t>Terri Collier</w:t>
      </w:r>
      <w:r w:rsidR="0063339F" w:rsidRPr="00366430">
        <w:rPr>
          <w:rFonts w:ascii="Franklin Gothic Book" w:hAnsi="Franklin Gothic Book"/>
        </w:rPr>
        <w:t xml:space="preserve"> -</w:t>
      </w:r>
      <w:r w:rsidRPr="00366430">
        <w:rPr>
          <w:rFonts w:ascii="Franklin Gothic Book" w:hAnsi="Franklin Gothic Book"/>
        </w:rPr>
        <w:t xml:space="preserve"> Office Manager </w:t>
      </w:r>
      <w:r w:rsidR="00351431" w:rsidRPr="00366430">
        <w:rPr>
          <w:rFonts w:ascii="Franklin Gothic Book" w:hAnsi="Franklin Gothic Book"/>
        </w:rPr>
        <w:t xml:space="preserve">– </w:t>
      </w:r>
      <w:hyperlink r:id="rId16" w:history="1">
        <w:r w:rsidR="002279CC" w:rsidRPr="00D04A39">
          <w:rPr>
            <w:rStyle w:val="Hyperlink"/>
            <w:rFonts w:ascii="Franklin Gothic Book" w:hAnsi="Franklin Gothic Book"/>
            <w:i/>
          </w:rPr>
          <w:t>tcollier@c-ftool.com</w:t>
        </w:r>
      </w:hyperlink>
      <w:r w:rsidR="00754EDB" w:rsidRPr="00366430">
        <w:rPr>
          <w:rFonts w:ascii="Franklin Gothic Book" w:hAnsi="Franklin Gothic Book"/>
          <w:i/>
        </w:rPr>
        <w:tab/>
      </w:r>
    </w:p>
    <w:p w14:paraId="4BEE2810" w14:textId="0DDA472F" w:rsidR="00E25AAF" w:rsidRPr="00AA38AD" w:rsidRDefault="00E25AAF" w:rsidP="00747777">
      <w:pPr>
        <w:numPr>
          <w:ilvl w:val="0"/>
          <w:numId w:val="27"/>
        </w:numPr>
        <w:rPr>
          <w:rStyle w:val="Hyperlink"/>
          <w:rFonts w:ascii="Franklin Gothic Book" w:hAnsi="Franklin Gothic Book"/>
          <w:i/>
          <w:color w:val="auto"/>
          <w:u w:val="none"/>
        </w:rPr>
      </w:pPr>
      <w:r w:rsidRPr="00E25AAF">
        <w:rPr>
          <w:rFonts w:ascii="Franklin Gothic Book" w:hAnsi="Franklin Gothic Book"/>
        </w:rPr>
        <w:t>Linda Cavalier</w:t>
      </w:r>
      <w:r w:rsidR="0063339F">
        <w:rPr>
          <w:rFonts w:ascii="Franklin Gothic Book" w:hAnsi="Franklin Gothic Book"/>
        </w:rPr>
        <w:t xml:space="preserve"> </w:t>
      </w:r>
      <w:r w:rsidR="004C67D9">
        <w:rPr>
          <w:rFonts w:ascii="Franklin Gothic Book" w:hAnsi="Franklin Gothic Book"/>
        </w:rPr>
        <w:t>–</w:t>
      </w:r>
      <w:r w:rsidRPr="00E25AAF">
        <w:rPr>
          <w:rFonts w:ascii="Franklin Gothic Book" w:hAnsi="Franklin Gothic Book"/>
        </w:rPr>
        <w:t xml:space="preserve"> </w:t>
      </w:r>
      <w:r w:rsidR="004C67D9">
        <w:rPr>
          <w:rFonts w:ascii="Franklin Gothic Book" w:hAnsi="Franklin Gothic Book"/>
        </w:rPr>
        <w:t>Accounting / Human resources</w:t>
      </w:r>
      <w:r>
        <w:rPr>
          <w:rFonts w:ascii="Franklin Gothic Book" w:hAnsi="Franklin Gothic Book"/>
        </w:rPr>
        <w:t xml:space="preserve"> – </w:t>
      </w:r>
      <w:hyperlink r:id="rId17" w:history="1">
        <w:r w:rsidRPr="00685FF7">
          <w:rPr>
            <w:rStyle w:val="Hyperlink"/>
            <w:rFonts w:ascii="Franklin Gothic Book" w:hAnsi="Franklin Gothic Book"/>
            <w:i/>
          </w:rPr>
          <w:t>linda@c-ftool.com</w:t>
        </w:r>
      </w:hyperlink>
    </w:p>
    <w:p w14:paraId="09E98E33" w14:textId="77777777" w:rsidR="00AA38AD" w:rsidRDefault="00AA38AD" w:rsidP="00AA38AD">
      <w:pPr>
        <w:ind w:left="4320"/>
        <w:rPr>
          <w:rFonts w:ascii="Franklin Gothic Book" w:hAnsi="Franklin Gothic Book"/>
          <w:i/>
        </w:rPr>
      </w:pPr>
    </w:p>
    <w:p w14:paraId="7E2D10B7" w14:textId="6000EFE0" w:rsidR="00B11E41" w:rsidRDefault="00B11E41" w:rsidP="00190687">
      <w:pPr>
        <w:jc w:val="center"/>
        <w:rPr>
          <w:rFonts w:ascii="Franklin Gothic Book" w:hAnsi="Franklin Gothic Book"/>
          <w:b/>
          <w:color w:val="003399"/>
        </w:rPr>
      </w:pPr>
      <w:r w:rsidRPr="00B11E41">
        <w:rPr>
          <w:rFonts w:ascii="Franklin Gothic Book" w:hAnsi="Franklin Gothic Book"/>
          <w:b/>
          <w:color w:val="003399"/>
        </w:rPr>
        <w:t>Precision Machine Work Since 1986</w:t>
      </w:r>
      <w:r w:rsidR="00190687">
        <w:rPr>
          <w:rFonts w:ascii="Franklin Gothic Book" w:hAnsi="Franklin Gothic Book"/>
          <w:b/>
          <w:color w:val="003399"/>
        </w:rPr>
        <w:t xml:space="preserve"> </w:t>
      </w:r>
    </w:p>
    <w:p w14:paraId="1EFF4ACE" w14:textId="06F4BFED" w:rsidR="00AA38AD" w:rsidRPr="00AA38AD" w:rsidRDefault="00AA38AD" w:rsidP="00190687">
      <w:pPr>
        <w:jc w:val="center"/>
        <w:rPr>
          <w:rFonts w:ascii="Franklin Gothic Book" w:hAnsi="Franklin Gothic Book"/>
          <w:b/>
          <w:i/>
          <w:iCs/>
          <w:color w:val="003399"/>
        </w:rPr>
      </w:pPr>
      <w:r w:rsidRPr="00AA38AD">
        <w:rPr>
          <w:rFonts w:ascii="Franklin Gothic Book" w:hAnsi="Franklin Gothic Book"/>
          <w:b/>
          <w:i/>
          <w:iCs/>
          <w:color w:val="003399"/>
        </w:rPr>
        <w:t xml:space="preserve">EFF:  </w:t>
      </w:r>
      <w:r w:rsidR="00A819ED">
        <w:rPr>
          <w:rFonts w:ascii="Franklin Gothic Book" w:hAnsi="Franklin Gothic Book"/>
          <w:b/>
          <w:i/>
          <w:iCs/>
          <w:color w:val="003399"/>
        </w:rPr>
        <w:t>12</w:t>
      </w:r>
      <w:r w:rsidRPr="00AA38AD">
        <w:rPr>
          <w:rFonts w:ascii="Franklin Gothic Book" w:hAnsi="Franklin Gothic Book"/>
          <w:b/>
          <w:i/>
          <w:iCs/>
          <w:color w:val="003399"/>
        </w:rPr>
        <w:t>/1/2020</w:t>
      </w:r>
    </w:p>
    <w:sectPr w:rsidR="00AA38AD" w:rsidRPr="00AA38AD" w:rsidSect="00747777">
      <w:headerReference w:type="default" r:id="rId18"/>
      <w:pgSz w:w="12240" w:h="15840"/>
      <w:pgMar w:top="252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9DFF" w14:textId="77777777" w:rsidR="00D70818" w:rsidRDefault="00D70818" w:rsidP="00921E47">
      <w:r>
        <w:separator/>
      </w:r>
    </w:p>
  </w:endnote>
  <w:endnote w:type="continuationSeparator" w:id="0">
    <w:p w14:paraId="5A16C23E" w14:textId="77777777" w:rsidR="00D70818" w:rsidRDefault="00D70818" w:rsidP="0092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2A41" w14:textId="77777777" w:rsidR="00D70818" w:rsidRDefault="00D70818" w:rsidP="00921E47">
      <w:r>
        <w:separator/>
      </w:r>
    </w:p>
  </w:footnote>
  <w:footnote w:type="continuationSeparator" w:id="0">
    <w:p w14:paraId="661A840B" w14:textId="77777777" w:rsidR="00D70818" w:rsidRDefault="00D70818" w:rsidP="0092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7125" w14:textId="37FC845C" w:rsidR="000D74CB" w:rsidRDefault="000E1C59" w:rsidP="000D74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71B2C" wp14:editId="0E99A931">
          <wp:simplePos x="0" y="0"/>
          <wp:positionH relativeFrom="column">
            <wp:posOffset>-440055</wp:posOffset>
          </wp:positionH>
          <wp:positionV relativeFrom="paragraph">
            <wp:posOffset>150495</wp:posOffset>
          </wp:positionV>
          <wp:extent cx="880110" cy="8801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4CB">
      <w:tab/>
    </w:r>
    <w:r w:rsidR="000D74CB">
      <w:tab/>
    </w:r>
  </w:p>
  <w:p w14:paraId="40FA46F9" w14:textId="77777777" w:rsidR="000D74CB" w:rsidRDefault="000D74CB" w:rsidP="000D74CB">
    <w:pPr>
      <w:pStyle w:val="Header"/>
      <w:ind w:left="720"/>
      <w:rPr>
        <w:rFonts w:ascii="Calibri" w:hAnsi="Calibri"/>
      </w:rPr>
    </w:pPr>
    <w:r>
      <w:rPr>
        <w:rFonts w:ascii="Calibri" w:hAnsi="Calibri"/>
      </w:rPr>
      <w:t>C &amp; F Tool &amp; Die Co.</w:t>
    </w:r>
  </w:p>
  <w:p w14:paraId="5C819094" w14:textId="77777777" w:rsidR="000D74CB" w:rsidRDefault="000D74CB" w:rsidP="000D74CB">
    <w:pPr>
      <w:pStyle w:val="Header"/>
      <w:ind w:left="720"/>
      <w:rPr>
        <w:rFonts w:ascii="Calibri" w:hAnsi="Calibri"/>
      </w:rPr>
    </w:pPr>
    <w:r>
      <w:rPr>
        <w:rFonts w:ascii="Calibri" w:hAnsi="Calibri"/>
      </w:rPr>
      <w:t>7202 Eckhert Road</w:t>
    </w:r>
  </w:p>
  <w:p w14:paraId="71945A99" w14:textId="77777777" w:rsidR="000D74CB" w:rsidRDefault="000D74CB" w:rsidP="000D74CB">
    <w:pPr>
      <w:pStyle w:val="Header"/>
      <w:ind w:left="720"/>
      <w:rPr>
        <w:rFonts w:ascii="Calibri" w:hAnsi="Calibri"/>
      </w:rPr>
    </w:pPr>
    <w:r>
      <w:rPr>
        <w:rFonts w:ascii="Calibri" w:hAnsi="Calibri"/>
      </w:rPr>
      <w:t>San Antonio, TX 78238</w:t>
    </w:r>
  </w:p>
  <w:p w14:paraId="6364A1CE" w14:textId="77777777" w:rsidR="000D74CB" w:rsidRDefault="000D74CB" w:rsidP="000D74CB">
    <w:pPr>
      <w:pStyle w:val="Header"/>
      <w:ind w:left="720"/>
      <w:rPr>
        <w:rFonts w:ascii="Calibri" w:hAnsi="Calibri"/>
      </w:rPr>
    </w:pPr>
    <w:r>
      <w:rPr>
        <w:rFonts w:ascii="Calibri" w:hAnsi="Calibri"/>
      </w:rPr>
      <w:t>Phone: 210.522.9310</w:t>
    </w:r>
  </w:p>
  <w:p w14:paraId="26A0505A" w14:textId="77777777" w:rsidR="000D74CB" w:rsidRDefault="000D74CB" w:rsidP="000D74CB">
    <w:pPr>
      <w:pStyle w:val="Header"/>
      <w:ind w:left="720"/>
      <w:rPr>
        <w:rFonts w:ascii="Calibri" w:hAnsi="Calibri"/>
      </w:rPr>
    </w:pPr>
    <w:r>
      <w:rPr>
        <w:rFonts w:ascii="Calibri" w:hAnsi="Calibri"/>
      </w:rPr>
      <w:t>Fax: 210.522.9373</w:t>
    </w:r>
    <w:r w:rsidR="00BF10B8">
      <w:rPr>
        <w:rFonts w:ascii="Calibri" w:hAnsi="Calibri"/>
      </w:rPr>
      <w:tab/>
    </w:r>
    <w:r w:rsidR="00BF10B8">
      <w:rPr>
        <w:rFonts w:ascii="Calibri" w:hAnsi="Calibri"/>
      </w:rPr>
      <w:tab/>
    </w:r>
  </w:p>
  <w:p w14:paraId="6F37517A" w14:textId="18C44E43" w:rsidR="00921E47" w:rsidRPr="00190687" w:rsidRDefault="000E1C59" w:rsidP="00190687">
    <w:pPr>
      <w:pStyle w:val="Header"/>
      <w:tabs>
        <w:tab w:val="clear" w:pos="4680"/>
        <w:tab w:val="left" w:pos="7092"/>
      </w:tabs>
      <w:rPr>
        <w:rFonts w:ascii="Calibri" w:hAnsi="Calibri"/>
      </w:rPr>
    </w:pPr>
    <w:r w:rsidRPr="000D74CB"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4C2A26BF" wp14:editId="73622F7A">
          <wp:simplePos x="0" y="0"/>
          <wp:positionH relativeFrom="column">
            <wp:posOffset>-504825</wp:posOffset>
          </wp:positionH>
          <wp:positionV relativeFrom="paragraph">
            <wp:posOffset>34290</wp:posOffset>
          </wp:positionV>
          <wp:extent cx="6858000" cy="36830"/>
          <wp:effectExtent l="0" t="0" r="0" b="0"/>
          <wp:wrapNone/>
          <wp:docPr id="1" name="Picture 4" descr="MP900072781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P900072781[1]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6069"/>
    <w:multiLevelType w:val="hybridMultilevel"/>
    <w:tmpl w:val="D406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96A"/>
    <w:multiLevelType w:val="hybridMultilevel"/>
    <w:tmpl w:val="33743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28"/>
    <w:multiLevelType w:val="hybridMultilevel"/>
    <w:tmpl w:val="57E8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05CC"/>
    <w:multiLevelType w:val="hybridMultilevel"/>
    <w:tmpl w:val="5DDE8016"/>
    <w:lvl w:ilvl="0" w:tplc="ECE4A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79EE"/>
    <w:multiLevelType w:val="hybridMultilevel"/>
    <w:tmpl w:val="DB76D6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B6B"/>
    <w:multiLevelType w:val="hybridMultilevel"/>
    <w:tmpl w:val="6D8AC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B36B6"/>
    <w:multiLevelType w:val="hybridMultilevel"/>
    <w:tmpl w:val="423ED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41D53"/>
    <w:multiLevelType w:val="hybridMultilevel"/>
    <w:tmpl w:val="A824F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0F29"/>
    <w:multiLevelType w:val="hybridMultilevel"/>
    <w:tmpl w:val="80DA9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2298"/>
    <w:multiLevelType w:val="hybridMultilevel"/>
    <w:tmpl w:val="D6EA7B4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C77208"/>
    <w:multiLevelType w:val="hybridMultilevel"/>
    <w:tmpl w:val="DAB4A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1023"/>
    <w:multiLevelType w:val="hybridMultilevel"/>
    <w:tmpl w:val="91F87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A054E"/>
    <w:multiLevelType w:val="hybridMultilevel"/>
    <w:tmpl w:val="7EFE5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562C"/>
    <w:multiLevelType w:val="hybridMultilevel"/>
    <w:tmpl w:val="58AE5DC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1470BE"/>
    <w:multiLevelType w:val="hybridMultilevel"/>
    <w:tmpl w:val="B4582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86276"/>
    <w:multiLevelType w:val="hybridMultilevel"/>
    <w:tmpl w:val="430A2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561E3"/>
    <w:multiLevelType w:val="hybridMultilevel"/>
    <w:tmpl w:val="99FCD6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695A"/>
    <w:multiLevelType w:val="hybridMultilevel"/>
    <w:tmpl w:val="60562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6148"/>
    <w:multiLevelType w:val="hybridMultilevel"/>
    <w:tmpl w:val="AA46B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7EBB"/>
    <w:multiLevelType w:val="hybridMultilevel"/>
    <w:tmpl w:val="1BB423A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CE736D1"/>
    <w:multiLevelType w:val="hybridMultilevel"/>
    <w:tmpl w:val="6A3E3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095A"/>
    <w:multiLevelType w:val="hybridMultilevel"/>
    <w:tmpl w:val="DBF85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669FB"/>
    <w:multiLevelType w:val="hybridMultilevel"/>
    <w:tmpl w:val="07C6810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DC3DF5"/>
    <w:multiLevelType w:val="hybridMultilevel"/>
    <w:tmpl w:val="857C6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379D"/>
    <w:multiLevelType w:val="hybridMultilevel"/>
    <w:tmpl w:val="8C32D4F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7B6770"/>
    <w:multiLevelType w:val="hybridMultilevel"/>
    <w:tmpl w:val="FC3C14CE"/>
    <w:lvl w:ilvl="0" w:tplc="ECE4A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74FF6"/>
    <w:multiLevelType w:val="hybridMultilevel"/>
    <w:tmpl w:val="1318F6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9"/>
  </w:num>
  <w:num w:numId="5">
    <w:abstractNumId w:val="19"/>
  </w:num>
  <w:num w:numId="6">
    <w:abstractNumId w:val="7"/>
  </w:num>
  <w:num w:numId="7">
    <w:abstractNumId w:val="23"/>
  </w:num>
  <w:num w:numId="8">
    <w:abstractNumId w:val="0"/>
  </w:num>
  <w:num w:numId="9">
    <w:abstractNumId w:val="5"/>
  </w:num>
  <w:num w:numId="10">
    <w:abstractNumId w:val="2"/>
  </w:num>
  <w:num w:numId="11">
    <w:abstractNumId w:val="25"/>
  </w:num>
  <w:num w:numId="12">
    <w:abstractNumId w:val="3"/>
  </w:num>
  <w:num w:numId="13">
    <w:abstractNumId w:val="8"/>
  </w:num>
  <w:num w:numId="14">
    <w:abstractNumId w:val="21"/>
  </w:num>
  <w:num w:numId="15">
    <w:abstractNumId w:val="17"/>
  </w:num>
  <w:num w:numId="16">
    <w:abstractNumId w:val="26"/>
  </w:num>
  <w:num w:numId="17">
    <w:abstractNumId w:val="16"/>
  </w:num>
  <w:num w:numId="18">
    <w:abstractNumId w:val="6"/>
  </w:num>
  <w:num w:numId="19">
    <w:abstractNumId w:val="1"/>
  </w:num>
  <w:num w:numId="20">
    <w:abstractNumId w:val="11"/>
  </w:num>
  <w:num w:numId="21">
    <w:abstractNumId w:val="14"/>
  </w:num>
  <w:num w:numId="22">
    <w:abstractNumId w:val="20"/>
  </w:num>
  <w:num w:numId="23">
    <w:abstractNumId w:val="18"/>
  </w:num>
  <w:num w:numId="24">
    <w:abstractNumId w:val="15"/>
  </w:num>
  <w:num w:numId="25">
    <w:abstractNumId w:val="1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26"/>
    <w:rsid w:val="00041916"/>
    <w:rsid w:val="00051860"/>
    <w:rsid w:val="00053FBA"/>
    <w:rsid w:val="000672C6"/>
    <w:rsid w:val="000855E9"/>
    <w:rsid w:val="00097AAD"/>
    <w:rsid w:val="000D2EB4"/>
    <w:rsid w:val="000D74CB"/>
    <w:rsid w:val="000E1C59"/>
    <w:rsid w:val="000E7684"/>
    <w:rsid w:val="000F06F4"/>
    <w:rsid w:val="0011667D"/>
    <w:rsid w:val="00122041"/>
    <w:rsid w:val="001344E1"/>
    <w:rsid w:val="00153A90"/>
    <w:rsid w:val="00190687"/>
    <w:rsid w:val="001E1A8B"/>
    <w:rsid w:val="001E568C"/>
    <w:rsid w:val="001E5ED0"/>
    <w:rsid w:val="001F796F"/>
    <w:rsid w:val="00223EBE"/>
    <w:rsid w:val="002279CC"/>
    <w:rsid w:val="00240950"/>
    <w:rsid w:val="00286D93"/>
    <w:rsid w:val="00292ABF"/>
    <w:rsid w:val="00293767"/>
    <w:rsid w:val="002939C3"/>
    <w:rsid w:val="002C1E9C"/>
    <w:rsid w:val="002C2365"/>
    <w:rsid w:val="002D297A"/>
    <w:rsid w:val="003133C0"/>
    <w:rsid w:val="00315826"/>
    <w:rsid w:val="00331DB5"/>
    <w:rsid w:val="003326AD"/>
    <w:rsid w:val="0033292D"/>
    <w:rsid w:val="003465AB"/>
    <w:rsid w:val="00350FD8"/>
    <w:rsid w:val="00351431"/>
    <w:rsid w:val="00366430"/>
    <w:rsid w:val="003A2E2A"/>
    <w:rsid w:val="003C1A07"/>
    <w:rsid w:val="003C2212"/>
    <w:rsid w:val="003E3263"/>
    <w:rsid w:val="003E54C8"/>
    <w:rsid w:val="00403D98"/>
    <w:rsid w:val="004054E4"/>
    <w:rsid w:val="0041223A"/>
    <w:rsid w:val="0042080C"/>
    <w:rsid w:val="004500F3"/>
    <w:rsid w:val="004746B9"/>
    <w:rsid w:val="00495E2A"/>
    <w:rsid w:val="004C67D9"/>
    <w:rsid w:val="004D5D84"/>
    <w:rsid w:val="00557E33"/>
    <w:rsid w:val="005620A5"/>
    <w:rsid w:val="0056559B"/>
    <w:rsid w:val="005960B1"/>
    <w:rsid w:val="005A2827"/>
    <w:rsid w:val="005A3145"/>
    <w:rsid w:val="005B54BC"/>
    <w:rsid w:val="005E6B8E"/>
    <w:rsid w:val="00600EEF"/>
    <w:rsid w:val="0063339F"/>
    <w:rsid w:val="00651DF9"/>
    <w:rsid w:val="00652214"/>
    <w:rsid w:val="006765F0"/>
    <w:rsid w:val="00685FF7"/>
    <w:rsid w:val="006A2324"/>
    <w:rsid w:val="006B227E"/>
    <w:rsid w:val="006B4D4A"/>
    <w:rsid w:val="006E5294"/>
    <w:rsid w:val="006F4D6C"/>
    <w:rsid w:val="00702248"/>
    <w:rsid w:val="00747777"/>
    <w:rsid w:val="00754EDB"/>
    <w:rsid w:val="00773398"/>
    <w:rsid w:val="00785286"/>
    <w:rsid w:val="00785CCB"/>
    <w:rsid w:val="00802954"/>
    <w:rsid w:val="00816BE9"/>
    <w:rsid w:val="008300F9"/>
    <w:rsid w:val="008369D2"/>
    <w:rsid w:val="008539ED"/>
    <w:rsid w:val="0087160F"/>
    <w:rsid w:val="00885A48"/>
    <w:rsid w:val="008B3F05"/>
    <w:rsid w:val="00914075"/>
    <w:rsid w:val="00921E47"/>
    <w:rsid w:val="009249FE"/>
    <w:rsid w:val="00942B89"/>
    <w:rsid w:val="00980112"/>
    <w:rsid w:val="00995ABC"/>
    <w:rsid w:val="009E6E75"/>
    <w:rsid w:val="009F02C6"/>
    <w:rsid w:val="009F5844"/>
    <w:rsid w:val="00A56AC0"/>
    <w:rsid w:val="00A75B68"/>
    <w:rsid w:val="00A819ED"/>
    <w:rsid w:val="00AA38AD"/>
    <w:rsid w:val="00AA4A02"/>
    <w:rsid w:val="00AB02A5"/>
    <w:rsid w:val="00AD3C19"/>
    <w:rsid w:val="00B11E41"/>
    <w:rsid w:val="00B20B23"/>
    <w:rsid w:val="00B219FB"/>
    <w:rsid w:val="00B271B2"/>
    <w:rsid w:val="00B65D8E"/>
    <w:rsid w:val="00B97891"/>
    <w:rsid w:val="00B97FA0"/>
    <w:rsid w:val="00BA69CE"/>
    <w:rsid w:val="00BB35D1"/>
    <w:rsid w:val="00BD6389"/>
    <w:rsid w:val="00BF10B8"/>
    <w:rsid w:val="00BF12CF"/>
    <w:rsid w:val="00C05A93"/>
    <w:rsid w:val="00C363FD"/>
    <w:rsid w:val="00C96EB4"/>
    <w:rsid w:val="00CB2685"/>
    <w:rsid w:val="00CC0879"/>
    <w:rsid w:val="00CE3A81"/>
    <w:rsid w:val="00CE52A5"/>
    <w:rsid w:val="00CE5E99"/>
    <w:rsid w:val="00CF3A29"/>
    <w:rsid w:val="00D51BEF"/>
    <w:rsid w:val="00D62E70"/>
    <w:rsid w:val="00D70818"/>
    <w:rsid w:val="00DA0083"/>
    <w:rsid w:val="00DA0CF3"/>
    <w:rsid w:val="00DE1291"/>
    <w:rsid w:val="00DE2FAF"/>
    <w:rsid w:val="00DF461E"/>
    <w:rsid w:val="00E25AAF"/>
    <w:rsid w:val="00E42AE2"/>
    <w:rsid w:val="00E732E5"/>
    <w:rsid w:val="00ED4628"/>
    <w:rsid w:val="00F31578"/>
    <w:rsid w:val="00F46D3A"/>
    <w:rsid w:val="00F56646"/>
    <w:rsid w:val="00F62406"/>
    <w:rsid w:val="00F64783"/>
    <w:rsid w:val="00F84D70"/>
    <w:rsid w:val="00F9445B"/>
    <w:rsid w:val="00F94D4A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9924797"/>
  <w15:chartTrackingRefBased/>
  <w15:docId w15:val="{2A984ACA-5DA1-4089-B59E-28E5172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9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69CE"/>
    <w:pPr>
      <w:keepNext/>
      <w:jc w:val="center"/>
      <w:outlineLvl w:val="0"/>
    </w:pPr>
    <w:rPr>
      <w:rFonts w:ascii="Franklin Gothic Book" w:hAnsi="Franklin Gothic Book"/>
      <w:b/>
      <w:bCs/>
      <w:sz w:val="28"/>
    </w:rPr>
  </w:style>
  <w:style w:type="paragraph" w:styleId="Heading2">
    <w:name w:val="heading 2"/>
    <w:basedOn w:val="Normal"/>
    <w:next w:val="Normal"/>
    <w:qFormat/>
    <w:rsid w:val="00BA69CE"/>
    <w:pPr>
      <w:keepNext/>
      <w:ind w:left="720" w:firstLine="720"/>
      <w:outlineLvl w:val="1"/>
    </w:pPr>
    <w:rPr>
      <w:rFonts w:ascii="Franklin Gothic Book" w:hAnsi="Franklin Gothic Book"/>
      <w:b/>
      <w:bCs/>
      <w:sz w:val="28"/>
    </w:rPr>
  </w:style>
  <w:style w:type="paragraph" w:styleId="Heading3">
    <w:name w:val="heading 3"/>
    <w:basedOn w:val="Normal"/>
    <w:next w:val="Normal"/>
    <w:qFormat/>
    <w:rsid w:val="00BA69CE"/>
    <w:pPr>
      <w:keepNext/>
      <w:ind w:left="1800"/>
      <w:outlineLvl w:val="2"/>
    </w:pPr>
    <w:rPr>
      <w:rFonts w:ascii="Franklin Gothic Book" w:hAnsi="Franklin Gothic Book"/>
      <w:b/>
      <w:bCs/>
      <w:i/>
      <w:iCs/>
      <w:color w:val="333333"/>
      <w:sz w:val="28"/>
      <w:u w:val="single"/>
    </w:rPr>
  </w:style>
  <w:style w:type="paragraph" w:styleId="Heading7">
    <w:name w:val="heading 7"/>
    <w:basedOn w:val="Normal"/>
    <w:next w:val="Normal"/>
    <w:qFormat/>
    <w:rsid w:val="00BA69CE"/>
    <w:pPr>
      <w:keepNext/>
      <w:ind w:left="1800" w:firstLine="360"/>
      <w:outlineLvl w:val="6"/>
    </w:pPr>
    <w:rPr>
      <w:rFonts w:ascii="Franklin Gothic Book" w:hAnsi="Franklin Gothic Book"/>
      <w:color w:val="3333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E9C"/>
    <w:rPr>
      <w:color w:val="0000FF"/>
      <w:u w:val="single"/>
    </w:rPr>
  </w:style>
  <w:style w:type="paragraph" w:styleId="BalloonText">
    <w:name w:val="Balloon Text"/>
    <w:basedOn w:val="Normal"/>
    <w:semiHidden/>
    <w:rsid w:val="00153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1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1E47"/>
    <w:rPr>
      <w:sz w:val="24"/>
      <w:szCs w:val="24"/>
    </w:rPr>
  </w:style>
  <w:style w:type="paragraph" w:styleId="Footer">
    <w:name w:val="footer"/>
    <w:basedOn w:val="Normal"/>
    <w:link w:val="FooterChar"/>
    <w:rsid w:val="00921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1E4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2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c-ftool.com" TargetMode="External"/><Relationship Id="rId13" Type="http://schemas.openxmlformats.org/officeDocument/2006/relationships/hyperlink" Target="mailto:james@c-ftoo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@c-ftool.com" TargetMode="External"/><Relationship Id="rId12" Type="http://schemas.openxmlformats.org/officeDocument/2006/relationships/hyperlink" Target="mailto:diana@c-ftool.com" TargetMode="External"/><Relationship Id="rId17" Type="http://schemas.openxmlformats.org/officeDocument/2006/relationships/hyperlink" Target="mailto:linda@c-fto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collier@c-ftoo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@c-ftoo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nr@c-ftool.com" TargetMode="External"/><Relationship Id="rId10" Type="http://schemas.openxmlformats.org/officeDocument/2006/relationships/hyperlink" Target="mailto:tim@c-ftoo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onc@c-ftool.com" TargetMode="External"/><Relationship Id="rId14" Type="http://schemas.openxmlformats.org/officeDocument/2006/relationships/hyperlink" Target="mailto:charlie@c-ftoo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i%20Collier\Local%20Settings\Temporary%20Internet%20Files\OLKA17\New%20Info%20Fli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Info Flier (2).dot</Template>
  <TotalTime>21</TotalTime>
  <Pages>1</Pages>
  <Words>312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the Aircraft, Semiconductor, Medical, and Oil-Tool Industries</vt:lpstr>
    </vt:vector>
  </TitlesOfParts>
  <Company>ThodyBUILT</Company>
  <LinksUpToDate>false</LinksUpToDate>
  <CharactersWithSpaces>2323</CharactersWithSpaces>
  <SharedDoc>false</SharedDoc>
  <HLinks>
    <vt:vector size="66" baseType="variant">
      <vt:variant>
        <vt:i4>589936</vt:i4>
      </vt:variant>
      <vt:variant>
        <vt:i4>30</vt:i4>
      </vt:variant>
      <vt:variant>
        <vt:i4>0</vt:i4>
      </vt:variant>
      <vt:variant>
        <vt:i4>5</vt:i4>
      </vt:variant>
      <vt:variant>
        <vt:lpwstr>mailto:linda@c-ftool.com</vt:lpwstr>
      </vt:variant>
      <vt:variant>
        <vt:lpwstr/>
      </vt:variant>
      <vt:variant>
        <vt:i4>4653115</vt:i4>
      </vt:variant>
      <vt:variant>
        <vt:i4>27</vt:i4>
      </vt:variant>
      <vt:variant>
        <vt:i4>0</vt:i4>
      </vt:variant>
      <vt:variant>
        <vt:i4>5</vt:i4>
      </vt:variant>
      <vt:variant>
        <vt:lpwstr>mailto:tcollier@c-ftool.com</vt:lpwstr>
      </vt:variant>
      <vt:variant>
        <vt:lpwstr/>
      </vt:variant>
      <vt:variant>
        <vt:i4>1310831</vt:i4>
      </vt:variant>
      <vt:variant>
        <vt:i4>24</vt:i4>
      </vt:variant>
      <vt:variant>
        <vt:i4>0</vt:i4>
      </vt:variant>
      <vt:variant>
        <vt:i4>5</vt:i4>
      </vt:variant>
      <vt:variant>
        <vt:lpwstr>mailto:oscar@c-ftool.com</vt:lpwstr>
      </vt:variant>
      <vt:variant>
        <vt:lpwstr/>
      </vt:variant>
      <vt:variant>
        <vt:i4>6357006</vt:i4>
      </vt:variant>
      <vt:variant>
        <vt:i4>21</vt:i4>
      </vt:variant>
      <vt:variant>
        <vt:i4>0</vt:i4>
      </vt:variant>
      <vt:variant>
        <vt:i4>5</vt:i4>
      </vt:variant>
      <vt:variant>
        <vt:lpwstr>mailto:charlie@c-ftool.com</vt:lpwstr>
      </vt:variant>
      <vt:variant>
        <vt:lpwstr/>
      </vt:variant>
      <vt:variant>
        <vt:i4>1966201</vt:i4>
      </vt:variant>
      <vt:variant>
        <vt:i4>18</vt:i4>
      </vt:variant>
      <vt:variant>
        <vt:i4>0</vt:i4>
      </vt:variant>
      <vt:variant>
        <vt:i4>5</vt:i4>
      </vt:variant>
      <vt:variant>
        <vt:lpwstr>mailto:james@c-ftool.com</vt:lpwstr>
      </vt:variant>
      <vt:variant>
        <vt:lpwstr/>
      </vt:variant>
      <vt:variant>
        <vt:i4>917626</vt:i4>
      </vt:variant>
      <vt:variant>
        <vt:i4>15</vt:i4>
      </vt:variant>
      <vt:variant>
        <vt:i4>0</vt:i4>
      </vt:variant>
      <vt:variant>
        <vt:i4>5</vt:i4>
      </vt:variant>
      <vt:variant>
        <vt:lpwstr>mailto:diana@c-ftool.com</vt:lpwstr>
      </vt:variant>
      <vt:variant>
        <vt:lpwstr/>
      </vt:variant>
      <vt:variant>
        <vt:i4>6094896</vt:i4>
      </vt:variant>
      <vt:variant>
        <vt:i4>12</vt:i4>
      </vt:variant>
      <vt:variant>
        <vt:i4>0</vt:i4>
      </vt:variant>
      <vt:variant>
        <vt:i4>5</vt:i4>
      </vt:variant>
      <vt:variant>
        <vt:lpwstr>mailto:jennifer@c-ftool.com</vt:lpwstr>
      </vt:variant>
      <vt:variant>
        <vt:lpwstr/>
      </vt:variant>
      <vt:variant>
        <vt:i4>7536660</vt:i4>
      </vt:variant>
      <vt:variant>
        <vt:i4>9</vt:i4>
      </vt:variant>
      <vt:variant>
        <vt:i4>0</vt:i4>
      </vt:variant>
      <vt:variant>
        <vt:i4>5</vt:i4>
      </vt:variant>
      <vt:variant>
        <vt:lpwstr>mailto:tim@c-ftool.com</vt:lpwstr>
      </vt:variant>
      <vt:variant>
        <vt:lpwstr/>
      </vt:variant>
      <vt:variant>
        <vt:i4>2228290</vt:i4>
      </vt:variant>
      <vt:variant>
        <vt:i4>6</vt:i4>
      </vt:variant>
      <vt:variant>
        <vt:i4>0</vt:i4>
      </vt:variant>
      <vt:variant>
        <vt:i4>5</vt:i4>
      </vt:variant>
      <vt:variant>
        <vt:lpwstr>mailto:jasonc@c-ftool.com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mailto:robert@c-ftool.com</vt:lpwstr>
      </vt:variant>
      <vt:variant>
        <vt:lpwstr/>
      </vt:variant>
      <vt:variant>
        <vt:i4>1638527</vt:i4>
      </vt:variant>
      <vt:variant>
        <vt:i4>0</vt:i4>
      </vt:variant>
      <vt:variant>
        <vt:i4>0</vt:i4>
      </vt:variant>
      <vt:variant>
        <vt:i4>5</vt:i4>
      </vt:variant>
      <vt:variant>
        <vt:lpwstr>mailto:steve@c-ftool.com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the Aircraft, Semiconductor, Medical, and Oil-Tool Industries</dc:title>
  <dc:subject/>
  <dc:creator>Terri</dc:creator>
  <cp:keywords/>
  <cp:lastModifiedBy>Linda</cp:lastModifiedBy>
  <cp:revision>12</cp:revision>
  <cp:lastPrinted>2020-02-28T21:09:00Z</cp:lastPrinted>
  <dcterms:created xsi:type="dcterms:W3CDTF">2020-02-14T14:23:00Z</dcterms:created>
  <dcterms:modified xsi:type="dcterms:W3CDTF">2020-11-02T19:47:00Z</dcterms:modified>
</cp:coreProperties>
</file>